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830"/>
      </w:tblGrid>
      <w:tr w:rsidR="00AB5F7A" w14:paraId="4F77481E" w14:textId="77777777" w:rsidTr="008F5649">
        <w:trPr>
          <w:trHeight w:val="1331"/>
        </w:trPr>
        <w:tc>
          <w:tcPr>
            <w:tcW w:w="1818" w:type="dxa"/>
            <w:vAlign w:val="center"/>
          </w:tcPr>
          <w:p w14:paraId="2DAC182C" w14:textId="77777777" w:rsidR="00AB5F7A" w:rsidRDefault="00E30D80" w:rsidP="008F564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6A5A9D6" wp14:editId="0C714E69">
                  <wp:extent cx="965606" cy="965606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03" cy="958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3E280EC6" w14:textId="77777777" w:rsidR="00AB5F7A" w:rsidRDefault="009565EA" w:rsidP="00AB5F7A">
            <w:pPr>
              <w:jc w:val="center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SLO Assessment Rubric</w:t>
            </w:r>
          </w:p>
          <w:p w14:paraId="21CBA403" w14:textId="77777777" w:rsidR="009565EA" w:rsidRPr="009565EA" w:rsidRDefault="009565EA" w:rsidP="00AB5F7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Project/Thesis/Dissertation Defense</w:t>
            </w:r>
          </w:p>
          <w:p w14:paraId="1C5FD804" w14:textId="77777777" w:rsidR="00AB5F7A" w:rsidRPr="00AB5F7A" w:rsidRDefault="00AB5F7A" w:rsidP="00AB5F7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3EECB86" w14:textId="77777777" w:rsidR="00AB5F7A" w:rsidRDefault="00AB5F7A" w:rsidP="00AB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7A">
              <w:rPr>
                <w:rFonts w:ascii="Times New Roman" w:hAnsi="Times New Roman"/>
                <w:b/>
                <w:sz w:val="24"/>
                <w:szCs w:val="24"/>
              </w:rPr>
              <w:t>AEC Graduate Program</w:t>
            </w:r>
          </w:p>
          <w:p w14:paraId="1B02A4C1" w14:textId="77777777" w:rsidR="00230629" w:rsidRPr="00230629" w:rsidRDefault="00230629" w:rsidP="00AB5F7A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14:paraId="2E169618" w14:textId="77777777" w:rsidR="000F73E2" w:rsidRPr="00AB5F7A" w:rsidRDefault="000F73E2" w:rsidP="00AB5F7A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230629" w14:paraId="74EDB114" w14:textId="77777777" w:rsidTr="001046ED">
        <w:tc>
          <w:tcPr>
            <w:tcW w:w="4968" w:type="dxa"/>
            <w:shd w:val="clear" w:color="auto" w:fill="EEECE1" w:themeFill="background2"/>
          </w:tcPr>
          <w:p w14:paraId="3388DF7A" w14:textId="77777777" w:rsidR="00230629" w:rsidRDefault="00230629" w:rsidP="000F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Name</w:t>
            </w:r>
          </w:p>
        </w:tc>
        <w:tc>
          <w:tcPr>
            <w:tcW w:w="4680" w:type="dxa"/>
            <w:shd w:val="clear" w:color="auto" w:fill="EEECE1" w:themeFill="background2"/>
          </w:tcPr>
          <w:p w14:paraId="24F20D1C" w14:textId="77777777" w:rsidR="00230629" w:rsidRDefault="00230629" w:rsidP="000F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UFID</w:t>
            </w:r>
          </w:p>
        </w:tc>
      </w:tr>
      <w:tr w:rsidR="00230629" w14:paraId="477692FE" w14:textId="77777777" w:rsidTr="001046ED">
        <w:tc>
          <w:tcPr>
            <w:tcW w:w="4968" w:type="dxa"/>
          </w:tcPr>
          <w:p w14:paraId="5DAF3829" w14:textId="77777777" w:rsidR="00230629" w:rsidRDefault="00230629" w:rsidP="005D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A6C51" w14:textId="77777777" w:rsidR="00230629" w:rsidRDefault="00230629" w:rsidP="00DB1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8EA16B8" w14:textId="77777777" w:rsidR="00230629" w:rsidRDefault="00230629" w:rsidP="000F7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29" w14:paraId="3DB9FFFF" w14:textId="77777777" w:rsidTr="001046ED">
        <w:tc>
          <w:tcPr>
            <w:tcW w:w="4968" w:type="dxa"/>
            <w:shd w:val="clear" w:color="auto" w:fill="EEECE1" w:themeFill="background2"/>
          </w:tcPr>
          <w:p w14:paraId="2AF207BF" w14:textId="1F6E2AE2" w:rsidR="00230629" w:rsidRDefault="00230629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 Sought</w:t>
            </w:r>
            <w:r w:rsidR="0095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ED">
              <w:rPr>
                <w:rFonts w:ascii="Times New Roman" w:hAnsi="Times New Roman"/>
                <w:sz w:val="24"/>
                <w:szCs w:val="24"/>
              </w:rPr>
              <w:t>(</w:t>
            </w:r>
            <w:r w:rsidR="001046ED" w:rsidRPr="004C3068">
              <w:rPr>
                <w:rFonts w:ascii="Times New Roman" w:hAnsi="Times New Roman"/>
                <w:i/>
                <w:iCs/>
                <w:sz w:val="24"/>
                <w:szCs w:val="24"/>
              </w:rPr>
              <w:t>MS non-thesis, MS thesis, or PhD</w:t>
            </w:r>
            <w:r w:rsidR="001046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EEECE1" w:themeFill="background2"/>
          </w:tcPr>
          <w:p w14:paraId="221FEC53" w14:textId="77777777" w:rsidR="00230629" w:rsidRDefault="00230629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</w:tr>
      <w:tr w:rsidR="00230629" w14:paraId="5A19178B" w14:textId="77777777" w:rsidTr="001046ED">
        <w:tc>
          <w:tcPr>
            <w:tcW w:w="4968" w:type="dxa"/>
          </w:tcPr>
          <w:p w14:paraId="239EBD4B" w14:textId="77777777" w:rsidR="00230629" w:rsidRDefault="00230629" w:rsidP="005D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1BD0B00E" w14:textId="77777777" w:rsidR="00230629" w:rsidRDefault="00230629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FFEB957" w14:textId="77777777" w:rsidR="00230629" w:rsidRDefault="00230629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920A4" w14:textId="77777777" w:rsidR="000F73E2" w:rsidRDefault="000F73E2" w:rsidP="000F73E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98"/>
        <w:gridCol w:w="1989"/>
        <w:gridCol w:w="2061"/>
      </w:tblGrid>
      <w:tr w:rsidR="00230629" w14:paraId="5F3C2BAA" w14:textId="77777777" w:rsidTr="0095224F">
        <w:tc>
          <w:tcPr>
            <w:tcW w:w="5598" w:type="dxa"/>
            <w:shd w:val="clear" w:color="auto" w:fill="EEECE1" w:themeFill="background2"/>
          </w:tcPr>
          <w:p w14:paraId="6655F1B1" w14:textId="77777777" w:rsidR="00230629" w:rsidRDefault="00230629" w:rsidP="00B9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Learning Outcomes (SLO)</w:t>
            </w:r>
          </w:p>
        </w:tc>
        <w:tc>
          <w:tcPr>
            <w:tcW w:w="1989" w:type="dxa"/>
            <w:shd w:val="clear" w:color="auto" w:fill="EEECE1" w:themeFill="background2"/>
          </w:tcPr>
          <w:p w14:paraId="0A260366" w14:textId="77777777" w:rsidR="00230629" w:rsidRDefault="00230629" w:rsidP="00B9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Needs Improvement</w:t>
            </w:r>
          </w:p>
        </w:tc>
        <w:tc>
          <w:tcPr>
            <w:tcW w:w="2061" w:type="dxa"/>
            <w:shd w:val="clear" w:color="auto" w:fill="EEECE1" w:themeFill="background2"/>
            <w:tcMar>
              <w:left w:w="58" w:type="dxa"/>
              <w:right w:w="58" w:type="dxa"/>
            </w:tcMar>
          </w:tcPr>
          <w:p w14:paraId="6F5D0956" w14:textId="77777777" w:rsidR="00230629" w:rsidRDefault="00230629" w:rsidP="00B9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</w:tr>
      <w:tr w:rsidR="00230629" w:rsidRPr="00E941AF" w14:paraId="2F93FF1E" w14:textId="77777777" w:rsidTr="0095224F">
        <w:tc>
          <w:tcPr>
            <w:tcW w:w="5598" w:type="dxa"/>
          </w:tcPr>
          <w:p w14:paraId="226409AD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Summarize contemporary and foundational theory and research in the selected specialization.</w:t>
            </w:r>
          </w:p>
        </w:tc>
        <w:tc>
          <w:tcPr>
            <w:tcW w:w="1989" w:type="dxa"/>
          </w:tcPr>
          <w:p w14:paraId="72D4016B" w14:textId="77777777" w:rsidR="00230629" w:rsidRPr="00930A96" w:rsidRDefault="0095224F" w:rsidP="00230629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D9D98C" wp14:editId="4D7BD40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EDDC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1" o:spid="_x0000_s1026" type="#_x0000_t176" style="position:absolute;margin-left:37.6pt;margin-top:7.4pt;width:14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4A476254" w14:textId="77777777" w:rsidR="00230629" w:rsidRPr="00930A96" w:rsidRDefault="0095224F" w:rsidP="00230629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220A2" wp14:editId="752AA5A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2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65A8" id="AutoShape 52" o:spid="_x0000_s1026" type="#_x0000_t176" style="position:absolute;margin-left:39.15pt;margin-top:7.4pt;width:14.9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"/>
                  </w:pict>
                </mc:Fallback>
              </mc:AlternateContent>
            </w:r>
          </w:p>
        </w:tc>
      </w:tr>
      <w:tr w:rsidR="00230629" w:rsidRPr="00E941AF" w14:paraId="26FD2EA5" w14:textId="77777777" w:rsidTr="0095224F">
        <w:tc>
          <w:tcPr>
            <w:tcW w:w="5598" w:type="dxa"/>
          </w:tcPr>
          <w:p w14:paraId="5BAEEA21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Apply, analyze and synthesize content knowledge, evolving concepts and philosophies in the selected specialization to solve problems by identifying component parts, relationships and ideas.</w:t>
            </w:r>
          </w:p>
        </w:tc>
        <w:tc>
          <w:tcPr>
            <w:tcW w:w="1989" w:type="dxa"/>
          </w:tcPr>
          <w:p w14:paraId="6058D1B9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2166AA" wp14:editId="1C6C3265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8A04" id="AutoShape 53" o:spid="_x0000_s1026" type="#_x0000_t176" style="position:absolute;margin-left:37.6pt;margin-top:7.4pt;width:14.9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4A7288F6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D60DBA" wp14:editId="17D99A46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2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B84D2" id="AutoShape 54" o:spid="_x0000_s1026" type="#_x0000_t176" style="position:absolute;margin-left:39.15pt;margin-top:7.4pt;width:14.9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"/>
                  </w:pict>
                </mc:Fallback>
              </mc:AlternateContent>
            </w:r>
          </w:p>
        </w:tc>
      </w:tr>
      <w:tr w:rsidR="00230629" w:rsidRPr="00E941AF" w14:paraId="1B1669FC" w14:textId="77777777" w:rsidTr="0095224F">
        <w:tc>
          <w:tcPr>
            <w:tcW w:w="5598" w:type="dxa"/>
          </w:tcPr>
          <w:p w14:paraId="59F32B49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Apply visual and nonvisual techniques in the use of instructional materials and methods.</w:t>
            </w:r>
          </w:p>
        </w:tc>
        <w:tc>
          <w:tcPr>
            <w:tcW w:w="1989" w:type="dxa"/>
          </w:tcPr>
          <w:p w14:paraId="60D063F6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003318" wp14:editId="2CB4D405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EB3B" id="AutoShape 55" o:spid="_x0000_s1026" type="#_x0000_t176" style="position:absolute;margin-left:37.6pt;margin-top:7.4pt;width:14.9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3597C968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36956A" wp14:editId="390ED5E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186B" id="AutoShape 56" o:spid="_x0000_s1026" type="#_x0000_t176" style="position:absolute;margin-left:39.15pt;margin-top:7.4pt;width:14.9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"/>
                  </w:pict>
                </mc:Fallback>
              </mc:AlternateContent>
            </w:r>
          </w:p>
        </w:tc>
      </w:tr>
      <w:tr w:rsidR="00230629" w:rsidRPr="00E941AF" w14:paraId="64BE071B" w14:textId="77777777" w:rsidTr="0095224F">
        <w:tc>
          <w:tcPr>
            <w:tcW w:w="5598" w:type="dxa"/>
          </w:tcPr>
          <w:p w14:paraId="45EC9BCC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Apply concepts and principles related to design, implementation and evaluation of formal and non-formal education and/or training and development programs.</w:t>
            </w:r>
          </w:p>
        </w:tc>
        <w:tc>
          <w:tcPr>
            <w:tcW w:w="1989" w:type="dxa"/>
          </w:tcPr>
          <w:p w14:paraId="2121C43E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31DDD0" wp14:editId="59171993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E9D5" id="AutoShape 57" o:spid="_x0000_s1026" type="#_x0000_t176" style="position:absolute;margin-left:37.6pt;margin-top:7.4pt;width:14.95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27723DEA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3D1243" wp14:editId="4FF289D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215F" id="AutoShape 58" o:spid="_x0000_s1026" type="#_x0000_t176" style="position:absolute;margin-left:39.15pt;margin-top:7.4pt;width:14.9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"/>
                  </w:pict>
                </mc:Fallback>
              </mc:AlternateContent>
            </w:r>
          </w:p>
        </w:tc>
      </w:tr>
      <w:tr w:rsidR="00230629" w:rsidRPr="00E941AF" w14:paraId="324FCD21" w14:textId="77777777" w:rsidTr="0095224F">
        <w:tc>
          <w:tcPr>
            <w:tcW w:w="5598" w:type="dxa"/>
          </w:tcPr>
          <w:p w14:paraId="6923937D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Apply principles, practices and strategies for conducting behavioral research in agricultural and natural resource professions.</w:t>
            </w:r>
          </w:p>
        </w:tc>
        <w:tc>
          <w:tcPr>
            <w:tcW w:w="1989" w:type="dxa"/>
          </w:tcPr>
          <w:p w14:paraId="14DE05D8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9E5CAA" wp14:editId="2455A6A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DC06" id="AutoShape 59" o:spid="_x0000_s1026" type="#_x0000_t176" style="position:absolute;margin-left:37.6pt;margin-top:7.4pt;width:14.9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2492E45F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E6ED53" wp14:editId="2A2B336A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6E08" id="AutoShape 60" o:spid="_x0000_s1026" type="#_x0000_t176" style="position:absolute;margin-left:39.15pt;margin-top:7.4pt;width:14.9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"/>
                  </w:pict>
                </mc:Fallback>
              </mc:AlternateContent>
            </w:r>
          </w:p>
        </w:tc>
      </w:tr>
      <w:tr w:rsidR="00230629" w:rsidRPr="00E941AF" w14:paraId="2A14BE6B" w14:textId="77777777" w:rsidTr="0095224F">
        <w:tc>
          <w:tcPr>
            <w:tcW w:w="5598" w:type="dxa"/>
          </w:tcPr>
          <w:p w14:paraId="3A7D42CE" w14:textId="77777777" w:rsidR="00230629" w:rsidRPr="00930A96" w:rsidRDefault="00230629" w:rsidP="00230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color w:val="000000"/>
                <w:sz w:val="22"/>
                <w:szCs w:val="24"/>
              </w:rPr>
              <w:t>Display ethical behaviors, cultural sensitivity, teamwork, professional conduct and communication.</w:t>
            </w:r>
          </w:p>
        </w:tc>
        <w:tc>
          <w:tcPr>
            <w:tcW w:w="1989" w:type="dxa"/>
          </w:tcPr>
          <w:p w14:paraId="7278AE2D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602E11" wp14:editId="42D423B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12700" t="12700" r="6985" b="9525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34DD" id="AutoShape 61" o:spid="_x0000_s1026" type="#_x0000_t176" style="position:absolute;margin-left:37.6pt;margin-top:7.4pt;width:14.9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"/>
                  </w:pict>
                </mc:Fallback>
              </mc:AlternateContent>
            </w:r>
          </w:p>
        </w:tc>
        <w:tc>
          <w:tcPr>
            <w:tcW w:w="2061" w:type="dxa"/>
          </w:tcPr>
          <w:p w14:paraId="1ABEF048" w14:textId="77777777" w:rsidR="00230629" w:rsidRPr="00930A96" w:rsidRDefault="0095224F" w:rsidP="00B94B6D">
            <w:pPr>
              <w:tabs>
                <w:tab w:val="center" w:pos="849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6BA9CE" wp14:editId="405E1AC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93980</wp:posOffset>
                      </wp:positionV>
                      <wp:extent cx="189865" cy="120650"/>
                      <wp:effectExtent l="9525" t="12700" r="10160" b="9525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1F1D" id="AutoShape 62" o:spid="_x0000_s1026" type="#_x0000_t176" style="position:absolute;margin-left:39.15pt;margin-top:7.4pt;width:14.9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"/>
                  </w:pict>
                </mc:Fallback>
              </mc:AlternateContent>
            </w:r>
          </w:p>
        </w:tc>
      </w:tr>
    </w:tbl>
    <w:p w14:paraId="78D9D48D" w14:textId="77777777" w:rsidR="00230629" w:rsidRDefault="00230629" w:rsidP="000F73E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30A96" w:rsidRPr="00930A96" w14:paraId="67875D42" w14:textId="77777777" w:rsidTr="00B94B6D">
        <w:trPr>
          <w:trHeight w:val="341"/>
        </w:trPr>
        <w:tc>
          <w:tcPr>
            <w:tcW w:w="9576" w:type="dxa"/>
            <w:gridSpan w:val="2"/>
            <w:shd w:val="clear" w:color="auto" w:fill="EEECE1" w:themeFill="background2"/>
          </w:tcPr>
          <w:p w14:paraId="57BC2294" w14:textId="77777777" w:rsidR="00930A96" w:rsidRPr="00930A96" w:rsidRDefault="00930A96" w:rsidP="00930A96">
            <w:pPr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930A96">
              <w:rPr>
                <w:rFonts w:ascii="Times New Roman" w:hAnsi="Times New Roman"/>
                <w:sz w:val="24"/>
                <w:szCs w:val="24"/>
              </w:rPr>
              <w:t>Exam Results</w:t>
            </w:r>
          </w:p>
        </w:tc>
      </w:tr>
      <w:tr w:rsidR="00930A96" w:rsidRPr="00930A96" w14:paraId="178A0FDF" w14:textId="77777777" w:rsidTr="00B94B6D">
        <w:trPr>
          <w:trHeight w:val="305"/>
        </w:trPr>
        <w:tc>
          <w:tcPr>
            <w:tcW w:w="4788" w:type="dxa"/>
            <w:shd w:val="clear" w:color="auto" w:fill="FFFFFF" w:themeFill="background1"/>
          </w:tcPr>
          <w:p w14:paraId="4F11907B" w14:textId="77777777" w:rsidR="00930A96" w:rsidRPr="00930A96" w:rsidRDefault="00930A96" w:rsidP="00930A9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352C8F" wp14:editId="13FB70F9">
                      <wp:simplePos x="0" y="0"/>
                      <wp:positionH relativeFrom="column">
                        <wp:posOffset>1062828</wp:posOffset>
                      </wp:positionH>
                      <wp:positionV relativeFrom="paragraph">
                        <wp:posOffset>22225</wp:posOffset>
                      </wp:positionV>
                      <wp:extent cx="189865" cy="120650"/>
                      <wp:effectExtent l="0" t="0" r="19685" b="12700"/>
                      <wp:wrapNone/>
                      <wp:docPr id="26" name="Flowchart: Alternate Proces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B8728" id="Flowchart: Alternate Process 26" o:spid="_x0000_s1026" type="#_x0000_t176" style="position:absolute;margin-left:83.7pt;margin-top:1.75pt;width:14.9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"/>
                  </w:pict>
                </mc:Fallback>
              </mc:AlternateContent>
            </w:r>
            <w:r w:rsidRPr="00930A96"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4788" w:type="dxa"/>
            <w:shd w:val="clear" w:color="auto" w:fill="FFFFFF" w:themeFill="background1"/>
          </w:tcPr>
          <w:p w14:paraId="6FE0A0E9" w14:textId="77777777" w:rsidR="00930A96" w:rsidRPr="00930A96" w:rsidRDefault="00930A96" w:rsidP="00930A9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9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29C039" wp14:editId="4CC01449">
                      <wp:simplePos x="0" y="0"/>
                      <wp:positionH relativeFrom="column">
                        <wp:posOffset>1032348</wp:posOffset>
                      </wp:positionH>
                      <wp:positionV relativeFrom="paragraph">
                        <wp:posOffset>22225</wp:posOffset>
                      </wp:positionV>
                      <wp:extent cx="189865" cy="120650"/>
                      <wp:effectExtent l="0" t="0" r="19685" b="12700"/>
                      <wp:wrapNone/>
                      <wp:docPr id="5" name="Flowchart: Alternate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BC10" id="Flowchart: Alternate Process 5" o:spid="_x0000_s1026" type="#_x0000_t176" style="position:absolute;margin-left:81.3pt;margin-top:1.75pt;width:14.95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"/>
                  </w:pict>
                </mc:Fallback>
              </mc:AlternateContent>
            </w:r>
            <w:r w:rsidRPr="00930A96">
              <w:rPr>
                <w:rFonts w:ascii="Times New Roman" w:hAnsi="Times New Roman"/>
                <w:sz w:val="24"/>
                <w:szCs w:val="24"/>
              </w:rPr>
              <w:t>Pass</w:t>
            </w:r>
          </w:p>
        </w:tc>
      </w:tr>
    </w:tbl>
    <w:p w14:paraId="268F8FFE" w14:textId="77777777" w:rsidR="00930A96" w:rsidRPr="00930A96" w:rsidRDefault="00930A96" w:rsidP="00930A96">
      <w:pPr>
        <w:ind w:left="-90"/>
        <w:rPr>
          <w:rFonts w:ascii="Times New Roman" w:hAnsi="Times New Roman"/>
          <w:sz w:val="16"/>
          <w:szCs w:val="24"/>
        </w:rPr>
      </w:pPr>
    </w:p>
    <w:p w14:paraId="6C93BCAB" w14:textId="77777777" w:rsidR="00432ED7" w:rsidRDefault="00432ED7" w:rsidP="00432ED7">
      <w:pPr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Chair</w:t>
      </w:r>
      <w:r w:rsidR="008D6767">
        <w:rPr>
          <w:rFonts w:ascii="Times New Roman" w:hAnsi="Times New Roman"/>
          <w:sz w:val="24"/>
          <w:szCs w:val="24"/>
        </w:rPr>
        <w:t>/Advisor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440"/>
        <w:gridCol w:w="3780"/>
        <w:gridCol w:w="1368"/>
      </w:tblGrid>
      <w:tr w:rsidR="00432ED7" w14:paraId="1BF28476" w14:textId="77777777" w:rsidTr="00D71547">
        <w:tc>
          <w:tcPr>
            <w:tcW w:w="2988" w:type="dxa"/>
            <w:shd w:val="clear" w:color="auto" w:fill="EEECE1" w:themeFill="background2"/>
          </w:tcPr>
          <w:p w14:paraId="7AB9CB34" w14:textId="77777777" w:rsidR="00432ED7" w:rsidRDefault="00432ED7" w:rsidP="00D7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EEECE1" w:themeFill="background2"/>
          </w:tcPr>
          <w:p w14:paraId="44B57710" w14:textId="77777777" w:rsidR="00432ED7" w:rsidRDefault="00432ED7" w:rsidP="00D7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UFID</w:t>
            </w:r>
          </w:p>
        </w:tc>
        <w:tc>
          <w:tcPr>
            <w:tcW w:w="3780" w:type="dxa"/>
            <w:shd w:val="clear" w:color="auto" w:fill="EEECE1" w:themeFill="background2"/>
          </w:tcPr>
          <w:p w14:paraId="00A56D52" w14:textId="77777777" w:rsidR="00432ED7" w:rsidRDefault="00432ED7" w:rsidP="00D7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368" w:type="dxa"/>
            <w:shd w:val="clear" w:color="auto" w:fill="EEECE1" w:themeFill="background2"/>
          </w:tcPr>
          <w:p w14:paraId="655F815C" w14:textId="77777777" w:rsidR="00432ED7" w:rsidRDefault="00432ED7" w:rsidP="00D7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432ED7" w14:paraId="15756E04" w14:textId="77777777" w:rsidTr="00D71547">
        <w:tc>
          <w:tcPr>
            <w:tcW w:w="2988" w:type="dxa"/>
          </w:tcPr>
          <w:p w14:paraId="41D0603C" w14:textId="77777777" w:rsidR="00432ED7" w:rsidRDefault="00432ED7" w:rsidP="00D7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08AE91" w14:textId="77777777" w:rsidR="00432ED7" w:rsidRDefault="00432ED7" w:rsidP="00D7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1DE989" w14:textId="77777777" w:rsidR="00432ED7" w:rsidRDefault="00432ED7" w:rsidP="00D715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950628" w14:textId="77777777" w:rsidR="00432ED7" w:rsidRDefault="00432ED7" w:rsidP="00D7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01A211E" w14:textId="77777777" w:rsidR="00432ED7" w:rsidRDefault="00432ED7" w:rsidP="00D7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A5B6E" w14:textId="77777777" w:rsidR="00432ED7" w:rsidRPr="00930A96" w:rsidRDefault="00432ED7" w:rsidP="00432ED7">
      <w:pPr>
        <w:rPr>
          <w:rFonts w:ascii="Times New Roman" w:hAnsi="Times New Roman"/>
          <w:sz w:val="16"/>
          <w:szCs w:val="24"/>
        </w:rPr>
      </w:pPr>
    </w:p>
    <w:p w14:paraId="09626BD9" w14:textId="77777777" w:rsidR="001D7CF4" w:rsidRDefault="0095224F" w:rsidP="001D7CF4">
      <w:pPr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71C97" wp14:editId="7A70D885">
                <wp:simplePos x="0" y="0"/>
                <wp:positionH relativeFrom="column">
                  <wp:posOffset>3859619</wp:posOffset>
                </wp:positionH>
                <wp:positionV relativeFrom="paragraph">
                  <wp:posOffset>155590</wp:posOffset>
                </wp:positionV>
                <wp:extent cx="2351405" cy="1488558"/>
                <wp:effectExtent l="0" t="0" r="15240" b="165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C75E" w14:textId="5053543E" w:rsidR="004211E9" w:rsidRDefault="004211E9" w:rsidP="004211E9">
                            <w:r>
                              <w:t>Return completed form to the AEC Academic Program Specialist</w:t>
                            </w:r>
                          </w:p>
                          <w:p w14:paraId="4BC96530" w14:textId="77777777" w:rsidR="00706E70" w:rsidRDefault="00706E70" w:rsidP="00706E70"/>
                          <w:p w14:paraId="083BD1C9" w14:textId="77777777" w:rsidR="00706E70" w:rsidRDefault="00706E70" w:rsidP="00706E70"/>
                          <w:p w14:paraId="79EBBC58" w14:textId="77777777" w:rsidR="00706E70" w:rsidRDefault="00706E70" w:rsidP="00706E70">
                            <w:r>
                              <w:t>Original: AEC Student File</w:t>
                            </w:r>
                          </w:p>
                          <w:p w14:paraId="63A5823D" w14:textId="77777777" w:rsidR="00706E70" w:rsidRDefault="00706E70" w:rsidP="00706E70"/>
                          <w:p w14:paraId="5F824B2E" w14:textId="77777777" w:rsidR="00706E70" w:rsidRDefault="00706E70" w:rsidP="00706E70">
                            <w:r>
                              <w:t>Copy:</w:t>
                            </w:r>
                            <w:r>
                              <w:tab/>
                              <w:t>Graduate Student</w:t>
                            </w:r>
                          </w:p>
                          <w:p w14:paraId="248B0891" w14:textId="77777777" w:rsidR="00706E70" w:rsidRDefault="00706E70" w:rsidP="00706E70">
                            <w:r>
                              <w:tab/>
                              <w:t>Committee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1C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3.9pt;margin-top:12.25pt;width:185.15pt;height:117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">
                <v:textbox>
                  <w:txbxContent>
                    <w:p w14:paraId="0C17C75E" w14:textId="5053543E" w:rsidR="004211E9" w:rsidRDefault="004211E9" w:rsidP="004211E9">
                      <w:r>
                        <w:t>Return completed form to the AEC Academic Program Specialist</w:t>
                      </w:r>
                    </w:p>
                    <w:p w14:paraId="4BC96530" w14:textId="77777777" w:rsidR="00706E70" w:rsidRDefault="00706E70" w:rsidP="00706E70"/>
                    <w:p w14:paraId="083BD1C9" w14:textId="77777777" w:rsidR="00706E70" w:rsidRDefault="00706E70" w:rsidP="00706E70"/>
                    <w:p w14:paraId="79EBBC58" w14:textId="77777777" w:rsidR="00706E70" w:rsidRDefault="00706E70" w:rsidP="00706E70">
                      <w:r>
                        <w:t>Original: AEC Student File</w:t>
                      </w:r>
                    </w:p>
                    <w:p w14:paraId="63A5823D" w14:textId="77777777" w:rsidR="00706E70" w:rsidRDefault="00706E70" w:rsidP="00706E70"/>
                    <w:p w14:paraId="5F824B2E" w14:textId="77777777" w:rsidR="00706E70" w:rsidRDefault="00706E70" w:rsidP="00706E70">
                      <w:r>
                        <w:t>Copy:</w:t>
                      </w:r>
                      <w:r>
                        <w:tab/>
                        <w:t>Graduate Student</w:t>
                      </w:r>
                    </w:p>
                    <w:p w14:paraId="248B0891" w14:textId="77777777" w:rsidR="00706E70" w:rsidRDefault="00706E70" w:rsidP="00706E70">
                      <w:r>
                        <w:tab/>
                        <w:t>Committee Chair</w:t>
                      </w:r>
                    </w:p>
                  </w:txbxContent>
                </v:textbox>
              </v:shape>
            </w:pict>
          </mc:Fallback>
        </mc:AlternateContent>
      </w:r>
      <w:r w:rsidR="001D7CF4">
        <w:rPr>
          <w:rFonts w:ascii="Times New Roman" w:hAnsi="Times New Roman"/>
          <w:sz w:val="24"/>
          <w:szCs w:val="24"/>
        </w:rPr>
        <w:t>Graduate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368"/>
      </w:tblGrid>
      <w:tr w:rsidR="001D7CF4" w14:paraId="4AD5CEAA" w14:textId="77777777" w:rsidTr="001F58CC">
        <w:tc>
          <w:tcPr>
            <w:tcW w:w="3780" w:type="dxa"/>
            <w:shd w:val="clear" w:color="auto" w:fill="EEECE1" w:themeFill="background2"/>
          </w:tcPr>
          <w:p w14:paraId="1FD011FD" w14:textId="77777777" w:rsidR="001D7CF4" w:rsidRDefault="001D7CF4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368" w:type="dxa"/>
            <w:shd w:val="clear" w:color="auto" w:fill="EEECE1" w:themeFill="background2"/>
          </w:tcPr>
          <w:p w14:paraId="0C4EEC8F" w14:textId="77777777" w:rsidR="001D7CF4" w:rsidRDefault="001D7CF4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1D7CF4" w14:paraId="475F3412" w14:textId="77777777" w:rsidTr="001F58CC">
        <w:tc>
          <w:tcPr>
            <w:tcW w:w="3780" w:type="dxa"/>
          </w:tcPr>
          <w:p w14:paraId="076629C0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5C63FE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474FEC8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D624B" w14:textId="77777777" w:rsidR="005674CB" w:rsidRPr="00930A96" w:rsidRDefault="005674CB" w:rsidP="00135E95">
      <w:pPr>
        <w:rPr>
          <w:rFonts w:ascii="Times New Roman" w:hAnsi="Times New Roman"/>
          <w:sz w:val="16"/>
          <w:szCs w:val="24"/>
        </w:rPr>
      </w:pPr>
    </w:p>
    <w:p w14:paraId="5B90A339" w14:textId="77777777" w:rsidR="001D7CF4" w:rsidRDefault="008B6530" w:rsidP="00135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Accepted</w:t>
      </w:r>
      <w:r w:rsidR="001D7CF4">
        <w:rPr>
          <w:rFonts w:ascii="Times New Roman" w:hAnsi="Times New Roman"/>
          <w:sz w:val="24"/>
          <w:szCs w:val="24"/>
        </w:rPr>
        <w:t>:</w:t>
      </w:r>
    </w:p>
    <w:p w14:paraId="56D2A297" w14:textId="77777777" w:rsidR="001D7CF4" w:rsidRPr="00930A96" w:rsidRDefault="001D7CF4" w:rsidP="00135E95">
      <w:pPr>
        <w:rPr>
          <w:rFonts w:ascii="Times New Roman" w:hAnsi="Times New Roman"/>
          <w:sz w:val="14"/>
          <w:szCs w:val="24"/>
        </w:rPr>
      </w:pPr>
    </w:p>
    <w:p w14:paraId="69B44F5F" w14:textId="77777777" w:rsidR="001D7CF4" w:rsidRDefault="001D7CF4" w:rsidP="001D7CF4">
      <w:pPr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AEC </w:t>
      </w:r>
      <w:r w:rsidR="008D6767">
        <w:rPr>
          <w:rFonts w:ascii="Times New Roman" w:hAnsi="Times New Roman"/>
          <w:sz w:val="24"/>
          <w:szCs w:val="24"/>
        </w:rPr>
        <w:t>Graduate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368"/>
      </w:tblGrid>
      <w:tr w:rsidR="001D7CF4" w14:paraId="0569B4AF" w14:textId="77777777" w:rsidTr="001F58CC">
        <w:tc>
          <w:tcPr>
            <w:tcW w:w="3780" w:type="dxa"/>
            <w:shd w:val="clear" w:color="auto" w:fill="EEECE1" w:themeFill="background2"/>
          </w:tcPr>
          <w:p w14:paraId="4555EB85" w14:textId="77777777" w:rsidR="001D7CF4" w:rsidRDefault="001D7CF4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368" w:type="dxa"/>
            <w:shd w:val="clear" w:color="auto" w:fill="EEECE1" w:themeFill="background2"/>
          </w:tcPr>
          <w:p w14:paraId="0C391866" w14:textId="77777777" w:rsidR="001D7CF4" w:rsidRDefault="001D7CF4" w:rsidP="001F5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1D7CF4" w14:paraId="35851878" w14:textId="77777777" w:rsidTr="001F58CC">
        <w:tc>
          <w:tcPr>
            <w:tcW w:w="3780" w:type="dxa"/>
          </w:tcPr>
          <w:p w14:paraId="434556D2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0876F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8F8A2AA" w14:textId="77777777" w:rsidR="001D7CF4" w:rsidRDefault="001D7CF4" w:rsidP="001F5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087CB9" w14:textId="77777777" w:rsidR="001D7CF4" w:rsidRPr="008F795B" w:rsidRDefault="001D7CF4" w:rsidP="00432ED7">
      <w:pPr>
        <w:rPr>
          <w:rFonts w:ascii="Times New Roman" w:hAnsi="Times New Roman"/>
          <w:sz w:val="24"/>
          <w:szCs w:val="24"/>
        </w:rPr>
      </w:pPr>
    </w:p>
    <w:sectPr w:rsidR="001D7CF4" w:rsidRPr="008F795B" w:rsidSect="004C6435">
      <w:footerReference w:type="even" r:id="rId9"/>
      <w:type w:val="continuous"/>
      <w:pgSz w:w="12240" w:h="15840" w:code="1"/>
      <w:pgMar w:top="720" w:right="1440" w:bottom="720" w:left="144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DC86" w14:textId="77777777" w:rsidR="00C61F14" w:rsidRDefault="00C61F14">
      <w:r>
        <w:separator/>
      </w:r>
    </w:p>
  </w:endnote>
  <w:endnote w:type="continuationSeparator" w:id="0">
    <w:p w14:paraId="4E5B9CED" w14:textId="77777777" w:rsidR="00C61F14" w:rsidRDefault="00C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64E1" w14:textId="77777777" w:rsidR="00BF2767" w:rsidRDefault="00AC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7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7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CE9C6" w14:textId="77777777" w:rsidR="00BF2767" w:rsidRDefault="00BF2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5655" w14:textId="77777777" w:rsidR="00C61F14" w:rsidRDefault="00C61F14">
      <w:r>
        <w:separator/>
      </w:r>
    </w:p>
  </w:footnote>
  <w:footnote w:type="continuationSeparator" w:id="0">
    <w:p w14:paraId="0A90C3CA" w14:textId="77777777" w:rsidR="00C61F14" w:rsidRDefault="00C6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2AA0"/>
    <w:multiLevelType w:val="singleLevel"/>
    <w:tmpl w:val="E2A802C8"/>
    <w:lvl w:ilvl="0">
      <w:start w:val="1"/>
      <w:numFmt w:val="decimal"/>
      <w:lvlText w:val="%1."/>
      <w:legacy w:legacy="1" w:legacySpace="0" w:legacyIndent="360"/>
      <w:lvlJc w:val="left"/>
      <w:pPr>
        <w:ind w:left="1620" w:hanging="360"/>
      </w:pPr>
    </w:lvl>
  </w:abstractNum>
  <w:abstractNum w:abstractNumId="1" w15:restartNumberingAfterBreak="0">
    <w:nsid w:val="6D4360C4"/>
    <w:multiLevelType w:val="hybridMultilevel"/>
    <w:tmpl w:val="24B0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62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BE"/>
    <w:rsid w:val="0009259C"/>
    <w:rsid w:val="000C5892"/>
    <w:rsid w:val="000D143F"/>
    <w:rsid w:val="000D1B44"/>
    <w:rsid w:val="000D2A2E"/>
    <w:rsid w:val="000E3587"/>
    <w:rsid w:val="000F73E2"/>
    <w:rsid w:val="001006F6"/>
    <w:rsid w:val="001046ED"/>
    <w:rsid w:val="00135E95"/>
    <w:rsid w:val="00143456"/>
    <w:rsid w:val="00143900"/>
    <w:rsid w:val="00150D6B"/>
    <w:rsid w:val="001D7CF4"/>
    <w:rsid w:val="00203060"/>
    <w:rsid w:val="00204FA6"/>
    <w:rsid w:val="00207F1D"/>
    <w:rsid w:val="00215653"/>
    <w:rsid w:val="00216CAE"/>
    <w:rsid w:val="00230629"/>
    <w:rsid w:val="00270428"/>
    <w:rsid w:val="00274598"/>
    <w:rsid w:val="002D23CA"/>
    <w:rsid w:val="002E3437"/>
    <w:rsid w:val="002F1A50"/>
    <w:rsid w:val="00301F0A"/>
    <w:rsid w:val="00303757"/>
    <w:rsid w:val="003046D9"/>
    <w:rsid w:val="00357917"/>
    <w:rsid w:val="003679E3"/>
    <w:rsid w:val="00391995"/>
    <w:rsid w:val="003A1C3A"/>
    <w:rsid w:val="003C698D"/>
    <w:rsid w:val="00403B1A"/>
    <w:rsid w:val="004211E9"/>
    <w:rsid w:val="00423E36"/>
    <w:rsid w:val="00426FF3"/>
    <w:rsid w:val="00432ED7"/>
    <w:rsid w:val="00435169"/>
    <w:rsid w:val="00444209"/>
    <w:rsid w:val="00460CA7"/>
    <w:rsid w:val="00470184"/>
    <w:rsid w:val="004A3FB6"/>
    <w:rsid w:val="004B6481"/>
    <w:rsid w:val="004C3068"/>
    <w:rsid w:val="004C6435"/>
    <w:rsid w:val="00500CE0"/>
    <w:rsid w:val="00510CD0"/>
    <w:rsid w:val="005229DA"/>
    <w:rsid w:val="00557B70"/>
    <w:rsid w:val="00562ACD"/>
    <w:rsid w:val="005674CB"/>
    <w:rsid w:val="00575E7A"/>
    <w:rsid w:val="005B0506"/>
    <w:rsid w:val="005D4736"/>
    <w:rsid w:val="005E4320"/>
    <w:rsid w:val="005F20E7"/>
    <w:rsid w:val="005F5F85"/>
    <w:rsid w:val="00625D04"/>
    <w:rsid w:val="00644393"/>
    <w:rsid w:val="00646FD2"/>
    <w:rsid w:val="00647D0D"/>
    <w:rsid w:val="0065732E"/>
    <w:rsid w:val="00663E57"/>
    <w:rsid w:val="006F239D"/>
    <w:rsid w:val="006F78F5"/>
    <w:rsid w:val="00706E70"/>
    <w:rsid w:val="007202BB"/>
    <w:rsid w:val="00722EAD"/>
    <w:rsid w:val="00744CA9"/>
    <w:rsid w:val="00747602"/>
    <w:rsid w:val="0075757E"/>
    <w:rsid w:val="00793957"/>
    <w:rsid w:val="007D118E"/>
    <w:rsid w:val="007E7A2E"/>
    <w:rsid w:val="007F1E2E"/>
    <w:rsid w:val="007F63BF"/>
    <w:rsid w:val="00803DE4"/>
    <w:rsid w:val="008043C8"/>
    <w:rsid w:val="0080488A"/>
    <w:rsid w:val="008313AE"/>
    <w:rsid w:val="0084455A"/>
    <w:rsid w:val="008447FC"/>
    <w:rsid w:val="00853AE5"/>
    <w:rsid w:val="00854470"/>
    <w:rsid w:val="00882489"/>
    <w:rsid w:val="008B4D4B"/>
    <w:rsid w:val="008B6530"/>
    <w:rsid w:val="008B6758"/>
    <w:rsid w:val="008D6767"/>
    <w:rsid w:val="008F5649"/>
    <w:rsid w:val="008F795B"/>
    <w:rsid w:val="00903CAC"/>
    <w:rsid w:val="00930A96"/>
    <w:rsid w:val="00930DC8"/>
    <w:rsid w:val="00934A9E"/>
    <w:rsid w:val="009439A0"/>
    <w:rsid w:val="0095224F"/>
    <w:rsid w:val="009564E2"/>
    <w:rsid w:val="009565EA"/>
    <w:rsid w:val="009727F1"/>
    <w:rsid w:val="009765CA"/>
    <w:rsid w:val="009A2E1A"/>
    <w:rsid w:val="009C7932"/>
    <w:rsid w:val="009E109C"/>
    <w:rsid w:val="00A06CD2"/>
    <w:rsid w:val="00A92B16"/>
    <w:rsid w:val="00AB5F7A"/>
    <w:rsid w:val="00AC2FEE"/>
    <w:rsid w:val="00AC7C2C"/>
    <w:rsid w:val="00B031AC"/>
    <w:rsid w:val="00B329EC"/>
    <w:rsid w:val="00B56C7A"/>
    <w:rsid w:val="00B67F8D"/>
    <w:rsid w:val="00B76E4A"/>
    <w:rsid w:val="00B802B5"/>
    <w:rsid w:val="00B8359E"/>
    <w:rsid w:val="00B90DB1"/>
    <w:rsid w:val="00B94FAA"/>
    <w:rsid w:val="00BB5038"/>
    <w:rsid w:val="00BC02DD"/>
    <w:rsid w:val="00BE1A98"/>
    <w:rsid w:val="00BE7666"/>
    <w:rsid w:val="00BF2767"/>
    <w:rsid w:val="00BF37F3"/>
    <w:rsid w:val="00C012B1"/>
    <w:rsid w:val="00C122B1"/>
    <w:rsid w:val="00C1527A"/>
    <w:rsid w:val="00C4723F"/>
    <w:rsid w:val="00C61F14"/>
    <w:rsid w:val="00C70A63"/>
    <w:rsid w:val="00C72555"/>
    <w:rsid w:val="00C87EC3"/>
    <w:rsid w:val="00CE0207"/>
    <w:rsid w:val="00CF4631"/>
    <w:rsid w:val="00D12D1E"/>
    <w:rsid w:val="00D26D15"/>
    <w:rsid w:val="00D3199C"/>
    <w:rsid w:val="00D80D82"/>
    <w:rsid w:val="00D924CE"/>
    <w:rsid w:val="00DB192A"/>
    <w:rsid w:val="00DE5848"/>
    <w:rsid w:val="00E048D6"/>
    <w:rsid w:val="00E140BE"/>
    <w:rsid w:val="00E30D80"/>
    <w:rsid w:val="00E46D48"/>
    <w:rsid w:val="00E52E46"/>
    <w:rsid w:val="00E5543D"/>
    <w:rsid w:val="00E93E4B"/>
    <w:rsid w:val="00EB7592"/>
    <w:rsid w:val="00ED2C1E"/>
    <w:rsid w:val="00EE7535"/>
    <w:rsid w:val="00EF0C3A"/>
    <w:rsid w:val="00F13B9A"/>
    <w:rsid w:val="00F41E3A"/>
    <w:rsid w:val="00F41F36"/>
    <w:rsid w:val="00F9115E"/>
    <w:rsid w:val="00FA553C"/>
    <w:rsid w:val="00FC11BC"/>
    <w:rsid w:val="00FD1DB5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B50D"/>
  <w15:docId w15:val="{519FF5BD-2044-4FE1-A0AD-155AE33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3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426FF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426FF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426FF3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426FF3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426FF3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6FF3"/>
    <w:pPr>
      <w:spacing w:after="220" w:line="180" w:lineRule="atLeast"/>
      <w:jc w:val="both"/>
    </w:pPr>
  </w:style>
  <w:style w:type="paragraph" w:styleId="Closing">
    <w:name w:val="Closing"/>
    <w:basedOn w:val="Normal"/>
    <w:rsid w:val="00426FF3"/>
    <w:pPr>
      <w:keepNext/>
      <w:spacing w:line="220" w:lineRule="atLeast"/>
    </w:pPr>
  </w:style>
  <w:style w:type="paragraph" w:customStyle="1" w:styleId="CompanyName">
    <w:name w:val="Company Name"/>
    <w:basedOn w:val="Normal"/>
    <w:rsid w:val="00426FF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426FF3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426FF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26FF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rsid w:val="00426FF3"/>
    <w:pPr>
      <w:spacing w:before="600"/>
    </w:pPr>
    <w:rPr>
      <w:sz w:val="18"/>
    </w:rPr>
  </w:style>
  <w:style w:type="paragraph" w:styleId="Header">
    <w:name w:val="header"/>
    <w:basedOn w:val="HeaderBase"/>
    <w:rsid w:val="00426FF3"/>
    <w:pPr>
      <w:spacing w:after="600"/>
    </w:pPr>
  </w:style>
  <w:style w:type="paragraph" w:customStyle="1" w:styleId="HeadingBase">
    <w:name w:val="Heading Base"/>
    <w:basedOn w:val="BodyText"/>
    <w:next w:val="BodyText"/>
    <w:rsid w:val="00426FF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26FF3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26FF3"/>
    <w:pPr>
      <w:spacing w:before="220"/>
    </w:pPr>
  </w:style>
  <w:style w:type="character" w:customStyle="1" w:styleId="MessageHeaderLabel">
    <w:name w:val="Message Header Label"/>
    <w:rsid w:val="00426FF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26FF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26FF3"/>
    <w:pPr>
      <w:ind w:left="720"/>
    </w:pPr>
  </w:style>
  <w:style w:type="character" w:styleId="PageNumber">
    <w:name w:val="page number"/>
    <w:rsid w:val="00426FF3"/>
    <w:rPr>
      <w:sz w:val="18"/>
    </w:rPr>
  </w:style>
  <w:style w:type="paragraph" w:customStyle="1" w:styleId="ReturnAddress">
    <w:name w:val="Return Address"/>
    <w:basedOn w:val="Normal"/>
    <w:rsid w:val="00426FF3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426FF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26FF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26FF3"/>
    <w:pPr>
      <w:spacing w:before="720"/>
      <w:jc w:val="left"/>
    </w:pPr>
  </w:style>
  <w:style w:type="paragraph" w:styleId="BalloonText">
    <w:name w:val="Balloon Text"/>
    <w:basedOn w:val="Normal"/>
    <w:semiHidden/>
    <w:rsid w:val="00E14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24C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0A63"/>
    <w:rPr>
      <w:rFonts w:ascii="Arial" w:hAnsi="Arial"/>
      <w:spacing w:val="-5"/>
      <w:sz w:val="18"/>
    </w:rPr>
  </w:style>
  <w:style w:type="table" w:styleId="TableGrid">
    <w:name w:val="Table Grid"/>
    <w:basedOn w:val="TableNormal"/>
    <w:uiPriority w:val="59"/>
    <w:rsid w:val="000F7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F5C4-65CF-46F1-A822-936F831D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Florida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Ed Osborne</dc:creator>
  <cp:lastModifiedBy>Diffenderfer, Erica Wensley</cp:lastModifiedBy>
  <cp:revision>8</cp:revision>
  <cp:lastPrinted>2008-07-21T17:44:00Z</cp:lastPrinted>
  <dcterms:created xsi:type="dcterms:W3CDTF">2014-04-23T19:04:00Z</dcterms:created>
  <dcterms:modified xsi:type="dcterms:W3CDTF">2019-08-01T19:25:00Z</dcterms:modified>
</cp:coreProperties>
</file>